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D3" w:rsidRPr="00CE70DE" w:rsidRDefault="00787BD3" w:rsidP="00CE70DE">
      <w:pPr>
        <w:jc w:val="center"/>
        <w:rPr>
          <w:rFonts w:cs="Calibri"/>
          <w:color w:val="000000"/>
        </w:rPr>
      </w:pPr>
      <w:r w:rsidRPr="00431ABD"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1" o:spid="_x0000_i1025" type="#_x0000_t75" alt="http://www.mko.gov.si/typo3temp/pics/a0dbd77484.jpg" style="width:138.75pt;height:111pt;visibility:visible">
            <v:imagedata r:id="rId7" o:title=""/>
          </v:shape>
        </w:pic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431ABD">
        <w:rPr>
          <w:noProof/>
          <w:lang w:eastAsia="sl-SI"/>
        </w:rPr>
        <w:pict>
          <v:shape id="jcemediabox-popup-img" o:spid="_x0000_i1026" type="#_x0000_t75" alt="http://www.zelenaslovenija.si/images/stories/dnevne_novice/International_Year_of_Water_cooperation.jpg" style="width:168pt;height:108.75pt;visibility:visible">
            <v:imagedata r:id="rId8" o:title=""/>
          </v:shape>
        </w:pict>
      </w:r>
    </w:p>
    <w:p w:rsidR="00787BD3" w:rsidRPr="00CE70DE" w:rsidRDefault="00787BD3" w:rsidP="00AF3FF9">
      <w:pPr>
        <w:ind w:left="4956" w:firstLine="708"/>
        <w:rPr>
          <w:rFonts w:cs="Calibri"/>
          <w:color w:val="000000"/>
        </w:rPr>
      </w:pPr>
      <w:r w:rsidRPr="00BF33ED">
        <w:rPr>
          <w:rFonts w:cs="Calibri"/>
          <w:b/>
          <w:color w:val="1F497D"/>
          <w:spacing w:val="60"/>
        </w:rPr>
        <w:t xml:space="preserve">2013 MEDNARODNO LETO VODA </w:t>
      </w:r>
      <w:r w:rsidRPr="00CE70DE">
        <w:rPr>
          <w:rFonts w:cs="Calibri"/>
          <w:color w:val="000000"/>
        </w:rPr>
        <w:t xml:space="preserve">      </w:t>
      </w:r>
    </w:p>
    <w:p w:rsidR="00787BD3" w:rsidRPr="004828B2" w:rsidRDefault="00787BD3" w:rsidP="00CE70DE">
      <w:pPr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RAZPIS LITERAT</w:t>
      </w:r>
      <w:r w:rsidRPr="004828B2">
        <w:rPr>
          <w:rFonts w:cs="Calibri"/>
          <w:b/>
          <w:color w:val="000000"/>
          <w:sz w:val="28"/>
          <w:szCs w:val="28"/>
        </w:rPr>
        <w:t>URE ZA TEKMOVANJE</w:t>
      </w:r>
      <w:r>
        <w:rPr>
          <w:rFonts w:cs="Calibri"/>
          <w:b/>
          <w:color w:val="000000"/>
          <w:sz w:val="28"/>
          <w:szCs w:val="28"/>
        </w:rPr>
        <w:t xml:space="preserve">  IZ ZNANJA GEOGRAFIJE </w:t>
      </w:r>
      <w:r w:rsidRPr="004828B2">
        <w:rPr>
          <w:rFonts w:cs="Calibri"/>
          <w:b/>
          <w:color w:val="000000"/>
          <w:sz w:val="28"/>
          <w:szCs w:val="28"/>
        </w:rPr>
        <w:t>Z NASLOVOM</w:t>
      </w:r>
      <w:r>
        <w:rPr>
          <w:rFonts w:cs="Calibri"/>
          <w:b/>
          <w:color w:val="000000"/>
          <w:sz w:val="28"/>
          <w:szCs w:val="28"/>
        </w:rPr>
        <w:t>:</w:t>
      </w:r>
      <w:r w:rsidRPr="004828B2">
        <w:rPr>
          <w:rFonts w:cs="Calibri"/>
          <w:b/>
          <w:color w:val="000000"/>
          <w:sz w:val="28"/>
          <w:szCs w:val="28"/>
        </w:rPr>
        <w:t xml:space="preserve"> </w:t>
      </w:r>
      <w:r>
        <w:rPr>
          <w:rFonts w:cs="Calibri"/>
          <w:b/>
          <w:color w:val="000000"/>
          <w:sz w:val="28"/>
          <w:szCs w:val="28"/>
        </w:rPr>
        <w:t>»</w:t>
      </w:r>
      <w:r>
        <w:rPr>
          <w:rFonts w:cs="Calibri"/>
          <w:b/>
          <w:i/>
          <w:color w:val="000000"/>
          <w:sz w:val="28"/>
          <w:szCs w:val="28"/>
        </w:rPr>
        <w:t>VODA IN NJENA VLOGA V POKRAJINI«</w:t>
      </w:r>
      <w:r w:rsidRPr="004828B2">
        <w:rPr>
          <w:rFonts w:cs="Calibri"/>
          <w:b/>
          <w:color w:val="000000"/>
          <w:sz w:val="28"/>
          <w:szCs w:val="28"/>
        </w:rPr>
        <w:t xml:space="preserve"> </w:t>
      </w:r>
    </w:p>
    <w:p w:rsidR="00787BD3" w:rsidRDefault="00787BD3" w:rsidP="00984797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 </w:t>
      </w:r>
      <w:r w:rsidRPr="00984797">
        <w:rPr>
          <w:rFonts w:cs="Calibri"/>
          <w:b/>
          <w:color w:val="000000"/>
        </w:rPr>
        <w:t>srednje šole</w:t>
      </w:r>
      <w:r>
        <w:rPr>
          <w:rFonts w:cs="Calibri"/>
          <w:color w:val="000000"/>
        </w:rPr>
        <w:t xml:space="preserve"> poleg spodaj navedene literature pride v poštev še tema o </w:t>
      </w:r>
      <w:r w:rsidRPr="00984797">
        <w:rPr>
          <w:rFonts w:cs="Calibri"/>
          <w:b/>
          <w:color w:val="000000"/>
        </w:rPr>
        <w:t>vodovju</w:t>
      </w:r>
      <w:r>
        <w:rPr>
          <w:rFonts w:cs="Calibri"/>
          <w:color w:val="000000"/>
        </w:rPr>
        <w:t xml:space="preserve"> iz področja </w:t>
      </w:r>
      <w:r w:rsidRPr="00984797">
        <w:rPr>
          <w:rFonts w:cs="Calibri"/>
          <w:b/>
          <w:color w:val="000000"/>
        </w:rPr>
        <w:t>obče geografije</w:t>
      </w:r>
      <w:r>
        <w:rPr>
          <w:rFonts w:cs="Calibri"/>
          <w:color w:val="000000"/>
        </w:rPr>
        <w:t xml:space="preserve"> in to za vse ravni tekmovanja. Za območno in državno raven tako za osnovno kot srednje šole bo poleg navedene literature naknadno izbrana še literatura iz revije </w:t>
      </w:r>
      <w:r w:rsidRPr="00984797">
        <w:rPr>
          <w:rFonts w:cs="Calibri"/>
          <w:b/>
          <w:color w:val="000000"/>
        </w:rPr>
        <w:t>Geografija v šoli</w:t>
      </w:r>
      <w:r>
        <w:rPr>
          <w:rFonts w:cs="Calibri"/>
          <w:color w:val="000000"/>
        </w:rPr>
        <w:t>, ki je v tisku (članki o vodi).</w:t>
      </w:r>
      <w:bookmarkStart w:id="0" w:name="_GoBack"/>
      <w:bookmarkEnd w:id="0"/>
    </w:p>
    <w:p w:rsidR="00787BD3" w:rsidRPr="00CE70DE" w:rsidRDefault="00787BD3" w:rsidP="00984797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Pri literaturi, dosegljivi</w:t>
      </w:r>
      <w:r w:rsidRPr="00CE70DE">
        <w:rPr>
          <w:rFonts w:cs="Calibri"/>
          <w:color w:val="000000"/>
        </w:rPr>
        <w:t xml:space="preserve"> na spletnih straneh, </w:t>
      </w:r>
      <w:r w:rsidRPr="00984797">
        <w:rPr>
          <w:rFonts w:cs="Calibri"/>
          <w:b/>
          <w:color w:val="000000"/>
        </w:rPr>
        <w:t>uporabljajte samo tisto glavno stran, ki se vam odpre ob kliku na povezave. Ne glejte informacij, ki so v oknih ob strani</w:t>
      </w:r>
      <w:r w:rsidRPr="00984797">
        <w:rPr>
          <w:rFonts w:cs="Calibri"/>
          <w:color w:val="000000"/>
        </w:rPr>
        <w:t xml:space="preserve">. </w:t>
      </w: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6379"/>
        <w:gridCol w:w="6379"/>
      </w:tblGrid>
      <w:tr w:rsidR="00787BD3" w:rsidRPr="00AE2538">
        <w:tc>
          <w:tcPr>
            <w:tcW w:w="1809" w:type="dxa"/>
            <w:shd w:val="clear" w:color="auto" w:fill="EEECE1"/>
          </w:tcPr>
          <w:p w:rsidR="00787BD3" w:rsidRPr="00AE2538" w:rsidRDefault="00787BD3" w:rsidP="00AE25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79" w:type="dxa"/>
            <w:shd w:val="clear" w:color="auto" w:fill="EEECE1"/>
          </w:tcPr>
          <w:p w:rsidR="00787BD3" w:rsidRPr="00AE2538" w:rsidRDefault="00787BD3" w:rsidP="00AE2538">
            <w:pPr>
              <w:pStyle w:val="ListParagraph"/>
              <w:spacing w:after="0" w:line="240" w:lineRule="auto"/>
              <w:ind w:left="437"/>
              <w:jc w:val="center"/>
              <w:rPr>
                <w:rFonts w:cs="Calibri"/>
                <w:b/>
                <w:color w:val="000000"/>
              </w:rPr>
            </w:pPr>
            <w:r w:rsidRPr="00AE2538">
              <w:rPr>
                <w:rFonts w:cs="Calibri"/>
                <w:b/>
                <w:color w:val="000000"/>
              </w:rPr>
              <w:t>OSNOVNA ŠOLA</w:t>
            </w:r>
          </w:p>
          <w:p w:rsidR="00787BD3" w:rsidRPr="00AE2538" w:rsidRDefault="00787BD3" w:rsidP="00AE2538">
            <w:pPr>
              <w:pStyle w:val="ListParagraph"/>
              <w:spacing w:after="0" w:line="240" w:lineRule="auto"/>
              <w:ind w:left="437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6379" w:type="dxa"/>
            <w:shd w:val="clear" w:color="auto" w:fill="EEECE1"/>
          </w:tcPr>
          <w:p w:rsidR="00787BD3" w:rsidRPr="00AE2538" w:rsidRDefault="00787BD3" w:rsidP="00AE2538">
            <w:pPr>
              <w:spacing w:after="0" w:line="240" w:lineRule="auto"/>
              <w:ind w:left="459"/>
              <w:jc w:val="center"/>
              <w:rPr>
                <w:rFonts w:cs="Calibri"/>
                <w:b/>
                <w:color w:val="000000"/>
              </w:rPr>
            </w:pPr>
            <w:r w:rsidRPr="00AE2538">
              <w:rPr>
                <w:rFonts w:cs="Calibri"/>
                <w:b/>
                <w:color w:val="000000"/>
              </w:rPr>
              <w:t>SREDNJA ŠOLA</w:t>
            </w:r>
          </w:p>
        </w:tc>
      </w:tr>
      <w:tr w:rsidR="00787BD3" w:rsidRPr="00AE2538">
        <w:tc>
          <w:tcPr>
            <w:tcW w:w="1809" w:type="dxa"/>
            <w:shd w:val="clear" w:color="auto" w:fill="C6D9F1"/>
          </w:tcPr>
          <w:p w:rsidR="00787BD3" w:rsidRPr="00AE2538" w:rsidRDefault="00787BD3" w:rsidP="00AE253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AE2538">
              <w:rPr>
                <w:rFonts w:cs="Calibri"/>
                <w:b/>
                <w:color w:val="000000"/>
              </w:rPr>
              <w:t>Šolsko</w:t>
            </w:r>
          </w:p>
        </w:tc>
        <w:tc>
          <w:tcPr>
            <w:tcW w:w="6379" w:type="dxa"/>
          </w:tcPr>
          <w:p w:rsidR="00787BD3" w:rsidRPr="00AE2538" w:rsidRDefault="00787BD3" w:rsidP="00AE25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hyperlink r:id="rId9" w:history="1">
              <w:r w:rsidRPr="00AE2538">
                <w:rPr>
                  <w:rStyle w:val="Hyperlink"/>
                  <w:rFonts w:cs="Calibri"/>
                </w:rPr>
                <w:t>http://sl.wikipedia.org/wiki/Voda</w:t>
              </w:r>
            </w:hyperlink>
            <w:r w:rsidRPr="00AE2538">
              <w:rPr>
                <w:rFonts w:cs="Calibri"/>
                <w:color w:val="000000"/>
              </w:rPr>
              <w:t xml:space="preserve">  (VODA SPLOŠNO)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hyperlink r:id="rId10" w:history="1">
              <w:r w:rsidRPr="00AE2538">
                <w:rPr>
                  <w:rStyle w:val="Hyperlink"/>
                  <w:rFonts w:cs="Calibri"/>
                </w:rPr>
                <w:t>http://sl.wikipedia.org/wiki/Reka</w:t>
              </w:r>
            </w:hyperlink>
            <w:r w:rsidRPr="00AE2538">
              <w:rPr>
                <w:rFonts w:cs="Calibri"/>
                <w:color w:val="000000"/>
              </w:rPr>
              <w:t xml:space="preserve">  (reka)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hyperlink r:id="rId11" w:history="1">
              <w:r w:rsidRPr="00AE2538">
                <w:rPr>
                  <w:rStyle w:val="Hyperlink"/>
                  <w:rFonts w:cs="Calibri"/>
                </w:rPr>
                <w:t>http://www.dlib.si/results/?query='keywords%3dgeografski+obzornik+reke'&amp;pageSize=25</w:t>
              </w:r>
            </w:hyperlink>
            <w:r w:rsidRPr="00AE2538">
              <w:rPr>
                <w:rFonts w:cs="Calibri"/>
                <w:color w:val="000000"/>
              </w:rPr>
              <w:t xml:space="preserve">  (reka Mura)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hyperlink r:id="rId12" w:history="1">
              <w:r w:rsidRPr="00AE2538">
                <w:rPr>
                  <w:rStyle w:val="Hyperlink"/>
                  <w:rFonts w:cs="Calibri"/>
                </w:rPr>
                <w:t>http://www.dlib.si/details/URN:NBN:SI:DOC-JLWVF8SC/?query=%27keywords%3dgeografski+obzornik++poplave%27&amp;pageSize=25</w:t>
              </w:r>
            </w:hyperlink>
            <w:r w:rsidRPr="00AE2538">
              <w:rPr>
                <w:rFonts w:cs="Calibri"/>
                <w:color w:val="000000"/>
              </w:rPr>
              <w:t xml:space="preserve">  (poplave v Evropi in svetu)</w:t>
            </w:r>
          </w:p>
          <w:p w:rsidR="00787BD3" w:rsidRPr="00AE2538" w:rsidRDefault="00787BD3" w:rsidP="00AE2538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787BD3" w:rsidRPr="00AE2538" w:rsidRDefault="00787BD3" w:rsidP="00AE2538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787BD3" w:rsidRPr="00AE2538" w:rsidRDefault="00787BD3" w:rsidP="00AE2538">
            <w:pPr>
              <w:pStyle w:val="ListParagraph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87BD3" w:rsidRPr="00AE2538" w:rsidRDefault="00787BD3" w:rsidP="00AE2538">
            <w:pPr>
              <w:pStyle w:val="ListParagraph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79" w:type="dxa"/>
          </w:tcPr>
          <w:p w:rsidR="00787BD3" w:rsidRPr="00AE2538" w:rsidRDefault="00787BD3" w:rsidP="00AE25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Hyperlink"/>
                <w:rFonts w:cs="Calibri"/>
                <w:color w:val="000000"/>
                <w:u w:val="none"/>
              </w:rPr>
            </w:pPr>
            <w:hyperlink r:id="rId13" w:history="1">
              <w:r w:rsidRPr="00AE2538">
                <w:rPr>
                  <w:rStyle w:val="Hyperlink"/>
                  <w:rFonts w:cs="Calibri"/>
                </w:rPr>
                <w:t>http://sl.wikipedia.org/wiki/Voda</w:t>
              </w:r>
            </w:hyperlink>
            <w:r w:rsidRPr="00AE2538">
              <w:rPr>
                <w:rStyle w:val="Hyperlink"/>
                <w:rFonts w:cs="Calibri"/>
                <w:color w:val="000000"/>
                <w:u w:val="none"/>
              </w:rPr>
              <w:t xml:space="preserve">  (VODA SPLOŠNO)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Hyperlink"/>
                <w:rFonts w:cs="Calibri"/>
                <w:color w:val="000000"/>
                <w:u w:val="none"/>
              </w:rPr>
            </w:pPr>
            <w:hyperlink r:id="rId14" w:history="1">
              <w:r w:rsidRPr="00AE2538">
                <w:rPr>
                  <w:rStyle w:val="Hyperlink"/>
                  <w:rFonts w:cs="Calibri"/>
                </w:rPr>
                <w:t>http://sl.wikipedia.org/wiki/Reka</w:t>
              </w:r>
            </w:hyperlink>
            <w:r w:rsidRPr="00AE2538">
              <w:rPr>
                <w:rStyle w:val="Hyperlink"/>
                <w:rFonts w:cs="Calibri"/>
                <w:color w:val="000000"/>
                <w:u w:val="none"/>
              </w:rPr>
              <w:t xml:space="preserve">  (reka)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Hyperlink"/>
                <w:rFonts w:cs="Calibri"/>
                <w:color w:val="000000"/>
                <w:u w:val="none"/>
              </w:rPr>
            </w:pPr>
            <w:hyperlink r:id="rId15" w:history="1">
              <w:r w:rsidRPr="00AE2538">
                <w:rPr>
                  <w:rStyle w:val="Hyperlink"/>
                  <w:rFonts w:cs="Calibri"/>
                </w:rPr>
                <w:t>http://www.dlib.si/results/?query='keywords%3dgeografski+obzornik+reke'&amp;pageSize=25</w:t>
              </w:r>
            </w:hyperlink>
            <w:r w:rsidRPr="00AE2538">
              <w:rPr>
                <w:rStyle w:val="Hyperlink"/>
                <w:rFonts w:cs="Calibri"/>
                <w:color w:val="000000"/>
                <w:u w:val="none"/>
              </w:rPr>
              <w:t xml:space="preserve">  (reka Mura)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Hyperlink"/>
                <w:rFonts w:cs="Calibri"/>
                <w:color w:val="000000"/>
                <w:u w:val="none"/>
              </w:rPr>
            </w:pPr>
            <w:hyperlink r:id="rId16" w:history="1">
              <w:r w:rsidRPr="00AE2538">
                <w:rPr>
                  <w:rStyle w:val="Hyperlink"/>
                  <w:rFonts w:cs="Calibri"/>
                </w:rPr>
                <w:t>http://www.dlib.si/details/URN:NBN:SI:DOC-JLWVF8SC/?query=%27keywords%3dgeografski+obzornik++poplave%27&amp;pageSize=25</w:t>
              </w:r>
            </w:hyperlink>
            <w:r w:rsidRPr="00AE2538">
              <w:rPr>
                <w:rStyle w:val="Hyperlink"/>
                <w:rFonts w:cs="Calibri"/>
                <w:color w:val="000000"/>
                <w:u w:val="none"/>
              </w:rPr>
              <w:t xml:space="preserve"> (poplave v Evropi in svetu)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Hyperlink"/>
                <w:rFonts w:cs="Calibri"/>
                <w:color w:val="000000"/>
                <w:u w:val="none"/>
              </w:rPr>
            </w:pPr>
            <w:hyperlink r:id="rId17" w:history="1">
              <w:r w:rsidRPr="00AE2538">
                <w:rPr>
                  <w:rStyle w:val="Hyperlink"/>
                  <w:rFonts w:cs="Calibri"/>
                </w:rPr>
                <w:t>http://www.slideshare.net/guest266d7b/geographywater-presentation</w:t>
              </w:r>
            </w:hyperlink>
            <w:r w:rsidRPr="00AE2538">
              <w:rPr>
                <w:rStyle w:val="Hyperlink"/>
                <w:rFonts w:cs="Calibri"/>
                <w:color w:val="000000"/>
                <w:u w:val="none"/>
              </w:rPr>
              <w:t xml:space="preserve">  (chapter 13)</w:t>
            </w:r>
          </w:p>
          <w:p w:rsidR="00787BD3" w:rsidRPr="00AE2538" w:rsidRDefault="00787BD3" w:rsidP="00AE2538">
            <w:pPr>
              <w:spacing w:after="0" w:line="240" w:lineRule="auto"/>
              <w:ind w:left="99"/>
              <w:jc w:val="center"/>
              <w:rPr>
                <w:rFonts w:cs="Calibri"/>
                <w:color w:val="000000"/>
              </w:rPr>
            </w:pPr>
          </w:p>
          <w:p w:rsidR="00787BD3" w:rsidRPr="00AE2538" w:rsidRDefault="00787BD3" w:rsidP="00AE2538">
            <w:pPr>
              <w:spacing w:after="0" w:line="240" w:lineRule="auto"/>
              <w:ind w:left="99"/>
              <w:jc w:val="center"/>
              <w:rPr>
                <w:rFonts w:cs="Calibri"/>
                <w:color w:val="000000"/>
              </w:rPr>
            </w:pPr>
          </w:p>
          <w:p w:rsidR="00787BD3" w:rsidRPr="00AE2538" w:rsidRDefault="00787BD3" w:rsidP="00AE2538">
            <w:pPr>
              <w:spacing w:after="0" w:line="240" w:lineRule="auto"/>
              <w:ind w:left="99"/>
              <w:jc w:val="center"/>
              <w:rPr>
                <w:rFonts w:cs="Calibri"/>
                <w:color w:val="000000"/>
              </w:rPr>
            </w:pPr>
          </w:p>
        </w:tc>
      </w:tr>
      <w:tr w:rsidR="00787BD3" w:rsidRPr="00AE2538">
        <w:tc>
          <w:tcPr>
            <w:tcW w:w="1809" w:type="dxa"/>
            <w:shd w:val="clear" w:color="auto" w:fill="C2D69B"/>
          </w:tcPr>
          <w:p w:rsidR="00787BD3" w:rsidRPr="00AE2538" w:rsidRDefault="00787BD3" w:rsidP="00AE253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AE2538">
              <w:rPr>
                <w:rFonts w:cs="Calibri"/>
                <w:b/>
                <w:color w:val="000000"/>
              </w:rPr>
              <w:t>Območno – dodatno k šolskemu</w:t>
            </w:r>
          </w:p>
        </w:tc>
        <w:tc>
          <w:tcPr>
            <w:tcW w:w="6379" w:type="dxa"/>
          </w:tcPr>
          <w:p w:rsidR="00787BD3" w:rsidRPr="00AE2538" w:rsidRDefault="00787BD3" w:rsidP="00AE253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hyperlink r:id="rId18" w:history="1">
              <w:r w:rsidRPr="00AE2538">
                <w:rPr>
                  <w:rStyle w:val="Hyperlink"/>
                  <w:rFonts w:cs="Calibri"/>
                </w:rPr>
                <w:t>http://www.slovenia.info/?jezero=0&amp;lng=1</w:t>
              </w:r>
            </w:hyperlink>
            <w:r w:rsidRPr="00AE2538">
              <w:rPr>
                <w:rFonts w:cs="Calibri"/>
                <w:color w:val="000000"/>
              </w:rPr>
              <w:t xml:space="preserve">  (jezera splošno)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hyperlink r:id="rId19" w:history="1">
              <w:r w:rsidRPr="00AE2538">
                <w:rPr>
                  <w:rStyle w:val="Hyperlink"/>
                  <w:rFonts w:cs="Calibri"/>
                </w:rPr>
                <w:t>http://www.arso.gov.si/novice/datoteke/030300-Kopanje%20jezera%20K.pdf</w:t>
              </w:r>
            </w:hyperlink>
            <w:r w:rsidRPr="00AE2538">
              <w:rPr>
                <w:rFonts w:cs="Calibri"/>
                <w:color w:val="000000"/>
              </w:rPr>
              <w:t xml:space="preserve">  (jezera in priporočila)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hyperlink r:id="rId20" w:history="1">
              <w:r w:rsidRPr="00AE2538">
                <w:rPr>
                  <w:rStyle w:val="Hyperlink"/>
                  <w:rFonts w:cs="Calibri"/>
                </w:rPr>
                <w:t>http://www.arso.gov.si/novice/datoteke/026903-Zgibanka%20KV%202011%20K.pdf</w:t>
              </w:r>
            </w:hyperlink>
            <w:r w:rsidRPr="00AE2538">
              <w:rPr>
                <w:rFonts w:cs="Calibri"/>
                <w:color w:val="000000"/>
              </w:rPr>
              <w:t xml:space="preserve">  (kopanje užitek)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hyperlink r:id="rId21" w:history="1">
              <w:r w:rsidRPr="00AE2538">
                <w:rPr>
                  <w:rStyle w:val="Hyperlink"/>
                  <w:rFonts w:cs="Calibri"/>
                </w:rPr>
                <w:t>http://www.bwt-filter.si/voda-magnezij/voda-dragocena-dobrina/pitna-voda-in-njen-pomen</w:t>
              </w:r>
            </w:hyperlink>
            <w:r w:rsidRPr="00AE2538">
              <w:rPr>
                <w:rFonts w:cs="Calibri"/>
                <w:color w:val="000000"/>
              </w:rPr>
              <w:t xml:space="preserve">  (VODA ŽIVILO)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hyperlink r:id="rId22" w:history="1">
              <w:r w:rsidRPr="00AE2538">
                <w:rPr>
                  <w:rStyle w:val="Hyperlink"/>
                  <w:rFonts w:cs="Calibri"/>
                </w:rPr>
                <w:t>http://www.val-ljubezni.si/knjiga-izvir-vala/knjiga-voda-vir-zivljenja.html</w:t>
              </w:r>
            </w:hyperlink>
            <w:r w:rsidRPr="00AE2538">
              <w:rPr>
                <w:rFonts w:cs="Calibri"/>
                <w:color w:val="000000"/>
              </w:rPr>
              <w:t xml:space="preserve">  (voda vir življenja)</w:t>
            </w:r>
          </w:p>
        </w:tc>
        <w:tc>
          <w:tcPr>
            <w:tcW w:w="6379" w:type="dxa"/>
          </w:tcPr>
          <w:p w:rsidR="00787BD3" w:rsidRPr="00AE2538" w:rsidRDefault="00787BD3" w:rsidP="00AE25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Style w:val="Hyperlink"/>
                <w:rFonts w:cs="Calibri"/>
                <w:color w:val="000000"/>
              </w:rPr>
            </w:pPr>
            <w:hyperlink r:id="rId23" w:history="1">
              <w:r w:rsidRPr="00AE2538">
                <w:rPr>
                  <w:rStyle w:val="Hyperlink"/>
                  <w:rFonts w:cs="Calibri"/>
                </w:rPr>
                <w:t>http://www.slovenia.info/?jezero=0&amp;lng=1</w:t>
              </w:r>
            </w:hyperlink>
            <w:r w:rsidRPr="00AE2538">
              <w:rPr>
                <w:rStyle w:val="Hyperlink"/>
                <w:rFonts w:cs="Calibri"/>
                <w:color w:val="000000"/>
              </w:rPr>
              <w:t xml:space="preserve">  (jezera splošno)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Style w:val="Hyperlink"/>
                <w:rFonts w:cs="Calibri"/>
                <w:color w:val="000000"/>
              </w:rPr>
            </w:pPr>
            <w:hyperlink r:id="rId24" w:history="1">
              <w:r w:rsidRPr="00AE2538">
                <w:rPr>
                  <w:rStyle w:val="Hyperlink"/>
                  <w:rFonts w:cs="Calibri"/>
                </w:rPr>
                <w:t>http://www.arso.gov.si/novice/datoteke/030300-Kopanje%20jezera%20K.pdf</w:t>
              </w:r>
            </w:hyperlink>
            <w:r w:rsidRPr="00AE2538">
              <w:rPr>
                <w:rStyle w:val="Hyperlink"/>
                <w:rFonts w:cs="Calibri"/>
                <w:color w:val="000000"/>
              </w:rPr>
              <w:t xml:space="preserve">    </w:t>
            </w:r>
            <w:r w:rsidRPr="00AE2538">
              <w:rPr>
                <w:rStyle w:val="Hyperlink"/>
                <w:rFonts w:cs="Calibri"/>
                <w:color w:val="000000"/>
                <w:u w:val="none"/>
              </w:rPr>
              <w:t>(jezera in priporočila)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Style w:val="Hyperlink"/>
                <w:rFonts w:cs="Calibri"/>
                <w:color w:val="000000"/>
                <w:u w:val="none"/>
              </w:rPr>
            </w:pPr>
            <w:hyperlink r:id="rId25" w:history="1">
              <w:r w:rsidRPr="00AE2538">
                <w:rPr>
                  <w:rStyle w:val="Hyperlink"/>
                  <w:rFonts w:cs="Calibri"/>
                </w:rPr>
                <w:t>http://www.arso.gov.si/novice/datoteke/026903-Zgibanka%20KV%202011%20K.pdf</w:t>
              </w:r>
            </w:hyperlink>
            <w:r w:rsidRPr="00AE2538">
              <w:rPr>
                <w:rStyle w:val="Hyperlink"/>
                <w:rFonts w:cs="Calibri"/>
                <w:color w:val="000000"/>
              </w:rPr>
              <w:t xml:space="preserve">  </w:t>
            </w:r>
            <w:r w:rsidRPr="00AE2538">
              <w:rPr>
                <w:rStyle w:val="Hyperlink"/>
                <w:rFonts w:cs="Calibri"/>
                <w:color w:val="000000"/>
                <w:u w:val="none"/>
              </w:rPr>
              <w:t>(kopanje užitek)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Style w:val="Hyperlink"/>
                <w:rFonts w:cs="Calibri"/>
                <w:color w:val="000000"/>
                <w:u w:val="none"/>
              </w:rPr>
            </w:pPr>
            <w:hyperlink r:id="rId26" w:history="1">
              <w:r w:rsidRPr="00AE2538">
                <w:rPr>
                  <w:rStyle w:val="Hyperlink"/>
                  <w:rFonts w:cs="Calibri"/>
                </w:rPr>
                <w:t>http://www.bwt-filter.si/voda-magnezij/voda-dragocena-dobrina/pitna-voda-in-njen-pomen</w:t>
              </w:r>
            </w:hyperlink>
            <w:r w:rsidRPr="00AE2538">
              <w:rPr>
                <w:rStyle w:val="Hyperlink"/>
                <w:rFonts w:cs="Calibri"/>
                <w:color w:val="000000"/>
                <w:u w:val="none"/>
              </w:rPr>
              <w:t xml:space="preserve">  (VODA ŽIVILO)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Style w:val="Hyperlink"/>
                <w:rFonts w:cs="Calibri"/>
                <w:color w:val="000000"/>
                <w:u w:val="none"/>
              </w:rPr>
            </w:pPr>
            <w:hyperlink r:id="rId27" w:history="1">
              <w:r w:rsidRPr="00AE2538">
                <w:rPr>
                  <w:rStyle w:val="Hyperlink"/>
                  <w:rFonts w:cs="Calibri"/>
                </w:rPr>
                <w:t>http://egradiva.gis.si/web/3.-letnik-geografija/evropa-naravno</w:t>
              </w:r>
            </w:hyperlink>
            <w:r w:rsidRPr="00AE2538">
              <w:rPr>
                <w:rStyle w:val="Hyperlink"/>
                <w:rFonts w:cs="Calibri"/>
                <w:color w:val="000000"/>
                <w:u w:val="none"/>
              </w:rPr>
              <w:t xml:space="preserve"> (Evropa in morje, Reke in jezera Evrope)</w:t>
            </w:r>
          </w:p>
          <w:p w:rsidR="00787BD3" w:rsidRPr="00AE2538" w:rsidRDefault="00787BD3" w:rsidP="00AE2538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:rsidR="00787BD3" w:rsidRPr="00AE2538" w:rsidRDefault="00787BD3" w:rsidP="00AE25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87BD3" w:rsidRPr="00AE2538" w:rsidRDefault="00787BD3" w:rsidP="00AE25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87BD3" w:rsidRPr="00AE2538">
        <w:tc>
          <w:tcPr>
            <w:tcW w:w="1809" w:type="dxa"/>
            <w:shd w:val="clear" w:color="auto" w:fill="E36C0A"/>
          </w:tcPr>
          <w:p w:rsidR="00787BD3" w:rsidRPr="00AE2538" w:rsidRDefault="00787BD3" w:rsidP="00AE253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AE2538">
              <w:rPr>
                <w:rFonts w:cs="Calibri"/>
                <w:b/>
                <w:color w:val="000000"/>
              </w:rPr>
              <w:t>Državno – dodatno k šolskemu in območnemu</w:t>
            </w:r>
          </w:p>
        </w:tc>
        <w:tc>
          <w:tcPr>
            <w:tcW w:w="6379" w:type="dxa"/>
          </w:tcPr>
          <w:p w:rsidR="00787BD3" w:rsidRPr="00AE2538" w:rsidRDefault="00787BD3" w:rsidP="00AE2538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rPr>
                <w:rFonts w:cs="Calibri"/>
                <w:color w:val="000000"/>
              </w:rPr>
            </w:pPr>
            <w:hyperlink r:id="rId28" w:history="1">
              <w:r w:rsidRPr="00AE2538">
                <w:rPr>
                  <w:rStyle w:val="Hyperlink"/>
                  <w:rFonts w:cs="Calibri"/>
                </w:rPr>
                <w:t>http://www.dlib.si/results/?pageSize=25&amp;fyear=2003&amp;frelation=Geografski+obzornik&amp;query=%27rele%253dGeografski%2bobzornik%40AND%40year%3d2003%40AND%40issue%3d3%2f4%27&amp;fUDC=Geografija</w:t>
              </w:r>
            </w:hyperlink>
            <w:r w:rsidRPr="00AE2538">
              <w:rPr>
                <w:rFonts w:cs="Calibri"/>
                <w:color w:val="000000"/>
              </w:rPr>
              <w:t xml:space="preserve">  (2 članka: Kopenske vode v geografskem okolju, Voda v pokrajini)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rPr>
                <w:rFonts w:cs="Calibri"/>
                <w:color w:val="000000"/>
              </w:rPr>
            </w:pPr>
            <w:hyperlink r:id="rId29" w:history="1">
              <w:r w:rsidRPr="00AE2538">
                <w:rPr>
                  <w:rStyle w:val="Hyperlink"/>
                  <w:rFonts w:cs="Calibri"/>
                </w:rPr>
                <w:t>http://www.mko.gov.si/fileadmin/mko.gov.si/pageuploads/publikacije/zazivimo_z_vodo.pdf</w:t>
              </w:r>
            </w:hyperlink>
            <w:r w:rsidRPr="00AE2538">
              <w:rPr>
                <w:rFonts w:cs="Calibri"/>
                <w:color w:val="000000"/>
              </w:rPr>
              <w:t xml:space="preserve"> (priročnik)</w:t>
            </w:r>
          </w:p>
          <w:p w:rsidR="00787BD3" w:rsidRPr="00AE2538" w:rsidRDefault="00787BD3" w:rsidP="00AE2538">
            <w:pPr>
              <w:spacing w:after="0" w:line="240" w:lineRule="auto"/>
              <w:ind w:left="437"/>
              <w:rPr>
                <w:rFonts w:cs="Calibri"/>
                <w:color w:val="000000"/>
              </w:rPr>
            </w:pPr>
          </w:p>
          <w:p w:rsidR="00787BD3" w:rsidRPr="00AE2538" w:rsidRDefault="00787BD3" w:rsidP="00AE2538">
            <w:pPr>
              <w:spacing w:after="0" w:line="240" w:lineRule="auto"/>
              <w:ind w:left="437"/>
              <w:rPr>
                <w:rFonts w:cs="Calibri"/>
                <w:color w:val="000000"/>
              </w:rPr>
            </w:pPr>
          </w:p>
          <w:p w:rsidR="00787BD3" w:rsidRPr="00AE2538" w:rsidRDefault="00787BD3" w:rsidP="00AE2538">
            <w:pPr>
              <w:spacing w:after="0" w:line="240" w:lineRule="auto"/>
              <w:ind w:left="437"/>
              <w:rPr>
                <w:rFonts w:cs="Calibri"/>
                <w:color w:val="000000"/>
              </w:rPr>
            </w:pPr>
          </w:p>
          <w:p w:rsidR="00787BD3" w:rsidRPr="00AE2538" w:rsidRDefault="00787BD3" w:rsidP="00AE2538">
            <w:pPr>
              <w:spacing w:after="0" w:line="240" w:lineRule="auto"/>
              <w:ind w:left="437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79" w:type="dxa"/>
          </w:tcPr>
          <w:p w:rsidR="00787BD3" w:rsidRPr="00AE2538" w:rsidRDefault="00787BD3" w:rsidP="00AE25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hyperlink r:id="rId30" w:history="1">
              <w:r w:rsidRPr="00AE2538">
                <w:rPr>
                  <w:rStyle w:val="Hyperlink"/>
                  <w:rFonts w:cs="Calibri"/>
                </w:rPr>
                <w:t>http://www.dlib.si/results/?pageSize=25&amp;fyear=2003&amp;frelation=Geografski+obzornik&amp;query=%27rele%253dGeografski%2bobzornik%40AND%40year%3d2003%40AND%40issue%3d3%2f4%27&amp;fUDC=Geografija</w:t>
              </w:r>
            </w:hyperlink>
            <w:r w:rsidRPr="00AE2538">
              <w:rPr>
                <w:rFonts w:cs="Calibri"/>
                <w:color w:val="000000"/>
              </w:rPr>
              <w:t xml:space="preserve">  (2 članka: Kopenske vode v geografskem okolju, Voda v pokrajini)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hyperlink r:id="rId31" w:history="1">
              <w:r w:rsidRPr="00AE2538">
                <w:rPr>
                  <w:rStyle w:val="Hyperlink"/>
                  <w:rFonts w:cs="Calibri"/>
                </w:rPr>
                <w:t>http://www.mko.gov.si/fileadmin/mko.gov.si/pageuploads/publikacije/zazivimo_z_vodo.pdf</w:t>
              </w:r>
            </w:hyperlink>
            <w:r w:rsidRPr="00AE2538">
              <w:rPr>
                <w:rFonts w:cs="Calibri"/>
                <w:color w:val="000000"/>
              </w:rPr>
              <w:t xml:space="preserve"> (priročnik)</w:t>
            </w:r>
          </w:p>
          <w:p w:rsidR="00787BD3" w:rsidRPr="00AE2538" w:rsidRDefault="00787BD3" w:rsidP="00AE25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hyperlink r:id="rId32" w:history="1">
              <w:r w:rsidRPr="00AE2538">
                <w:rPr>
                  <w:rStyle w:val="Hyperlink"/>
                  <w:rFonts w:cs="Calibri"/>
                </w:rPr>
                <w:t>http://www.slideshare.net/guest266d7b/geographywater-presentation</w:t>
              </w:r>
            </w:hyperlink>
            <w:r w:rsidRPr="00AE2538">
              <w:rPr>
                <w:rFonts w:cs="Calibri"/>
                <w:color w:val="000000"/>
              </w:rPr>
              <w:t xml:space="preserve"> (chapter 14)</w:t>
            </w:r>
          </w:p>
          <w:p w:rsidR="00787BD3" w:rsidRPr="00AE2538" w:rsidRDefault="00787BD3" w:rsidP="00AE2538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787BD3" w:rsidRDefault="00787BD3" w:rsidP="004828B2">
      <w:pPr>
        <w:spacing w:line="240" w:lineRule="auto"/>
        <w:rPr>
          <w:rFonts w:cs="Calibri"/>
        </w:rPr>
      </w:pPr>
      <w:r w:rsidRPr="00CE70DE">
        <w:rPr>
          <w:rFonts w:cs="Calibri"/>
        </w:rPr>
        <w:t>Želim vam uspešno in prijetno »potovanje« med viri.</w:t>
      </w:r>
      <w:r w:rsidRPr="00CE70DE">
        <w:rPr>
          <w:rFonts w:cs="Calibri"/>
        </w:rPr>
        <w:tab/>
      </w:r>
      <w:r w:rsidRPr="00CE70DE">
        <w:rPr>
          <w:rFonts w:cs="Calibri"/>
        </w:rPr>
        <w:tab/>
      </w:r>
      <w:r w:rsidRPr="00CE70DE">
        <w:rPr>
          <w:rFonts w:cs="Calibri"/>
        </w:rPr>
        <w:tab/>
      </w:r>
      <w:r w:rsidRPr="00CE70DE">
        <w:rPr>
          <w:rFonts w:cs="Calibri"/>
        </w:rPr>
        <w:tab/>
      </w:r>
      <w:r w:rsidRPr="00CE70DE">
        <w:rPr>
          <w:rFonts w:cs="Calibri"/>
        </w:rPr>
        <w:tab/>
      </w:r>
      <w:r w:rsidRPr="00CE70DE">
        <w:rPr>
          <w:rFonts w:cs="Calibri"/>
        </w:rPr>
        <w:tab/>
      </w:r>
      <w:r w:rsidRPr="00CE70DE">
        <w:rPr>
          <w:rFonts w:cs="Calibri"/>
        </w:rPr>
        <w:tab/>
      </w:r>
      <w:r w:rsidRPr="00CE70DE">
        <w:rPr>
          <w:rFonts w:cs="Calibri"/>
        </w:rPr>
        <w:tab/>
      </w:r>
      <w:r w:rsidRPr="00CE70DE">
        <w:rPr>
          <w:rFonts w:cs="Calibri"/>
        </w:rPr>
        <w:tab/>
      </w:r>
      <w:r>
        <w:rPr>
          <w:rFonts w:cs="Calibri"/>
        </w:rPr>
        <w:t>Koordinator  tekmovanja</w:t>
      </w:r>
    </w:p>
    <w:p w:rsidR="00787BD3" w:rsidRPr="004828B2" w:rsidRDefault="00787BD3" w:rsidP="004828B2">
      <w:pPr>
        <w:spacing w:line="240" w:lineRule="auto"/>
        <w:ind w:right="821"/>
        <w:jc w:val="right"/>
        <w:rPr>
          <w:rFonts w:cs="Calibri"/>
        </w:rPr>
      </w:pPr>
      <w:r w:rsidRPr="004828B2">
        <w:rPr>
          <w:rFonts w:cs="Calibri"/>
          <w:b/>
          <w:i/>
        </w:rPr>
        <w:t>Danijel Lilek</w:t>
      </w:r>
      <w:r w:rsidRPr="004828B2">
        <w:rPr>
          <w:rFonts w:cs="Calibri"/>
          <w:b/>
          <w:i/>
        </w:rPr>
        <w:tab/>
      </w:r>
      <w:r w:rsidRPr="004828B2">
        <w:rPr>
          <w:b/>
          <w:i/>
        </w:rPr>
        <w:tab/>
      </w:r>
    </w:p>
    <w:sectPr w:rsidR="00787BD3" w:rsidRPr="004828B2" w:rsidSect="001B4196">
      <w:footerReference w:type="default" r:id="rId3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D3" w:rsidRDefault="00787BD3" w:rsidP="00B5117C">
      <w:pPr>
        <w:spacing w:after="0" w:line="240" w:lineRule="auto"/>
      </w:pPr>
      <w:r>
        <w:separator/>
      </w:r>
    </w:p>
  </w:endnote>
  <w:endnote w:type="continuationSeparator" w:id="0">
    <w:p w:rsidR="00787BD3" w:rsidRDefault="00787BD3" w:rsidP="00B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D3" w:rsidRDefault="00787BD3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87BD3" w:rsidRDefault="00787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D3" w:rsidRDefault="00787BD3" w:rsidP="00B5117C">
      <w:pPr>
        <w:spacing w:after="0" w:line="240" w:lineRule="auto"/>
      </w:pPr>
      <w:r>
        <w:separator/>
      </w:r>
    </w:p>
  </w:footnote>
  <w:footnote w:type="continuationSeparator" w:id="0">
    <w:p w:rsidR="00787BD3" w:rsidRDefault="00787BD3" w:rsidP="00B5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CDC"/>
    <w:multiLevelType w:val="hybridMultilevel"/>
    <w:tmpl w:val="031A40D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34C5B"/>
    <w:multiLevelType w:val="hybridMultilevel"/>
    <w:tmpl w:val="F0E2B3A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9B2AE2"/>
    <w:multiLevelType w:val="hybridMultilevel"/>
    <w:tmpl w:val="E62CE56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54D13"/>
    <w:multiLevelType w:val="hybridMultilevel"/>
    <w:tmpl w:val="516AAECA"/>
    <w:lvl w:ilvl="0" w:tplc="DBD4D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325ECF"/>
    <w:multiLevelType w:val="multilevel"/>
    <w:tmpl w:val="08F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E1BAD"/>
    <w:multiLevelType w:val="hybridMultilevel"/>
    <w:tmpl w:val="C6F05C1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750F72"/>
    <w:multiLevelType w:val="hybridMultilevel"/>
    <w:tmpl w:val="6D8AABBA"/>
    <w:lvl w:ilvl="0" w:tplc="DBD4D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345F9F"/>
    <w:multiLevelType w:val="hybridMultilevel"/>
    <w:tmpl w:val="D8FE2AE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556BA4"/>
    <w:multiLevelType w:val="hybridMultilevel"/>
    <w:tmpl w:val="9A52A406"/>
    <w:lvl w:ilvl="0" w:tplc="DBD4D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DE738D"/>
    <w:multiLevelType w:val="hybridMultilevel"/>
    <w:tmpl w:val="752C929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7F4341"/>
    <w:multiLevelType w:val="hybridMultilevel"/>
    <w:tmpl w:val="A53A2FF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625701"/>
    <w:multiLevelType w:val="hybridMultilevel"/>
    <w:tmpl w:val="FAC611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05FA3"/>
    <w:multiLevelType w:val="hybridMultilevel"/>
    <w:tmpl w:val="5074FB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30D"/>
    <w:rsid w:val="00041A50"/>
    <w:rsid w:val="00093DC9"/>
    <w:rsid w:val="000C4B2F"/>
    <w:rsid w:val="0010134B"/>
    <w:rsid w:val="0016060D"/>
    <w:rsid w:val="00190379"/>
    <w:rsid w:val="001915FA"/>
    <w:rsid w:val="001B4196"/>
    <w:rsid w:val="001D5FA6"/>
    <w:rsid w:val="002226C3"/>
    <w:rsid w:val="00241E9B"/>
    <w:rsid w:val="002A20F7"/>
    <w:rsid w:val="002A4A3D"/>
    <w:rsid w:val="002A6FF3"/>
    <w:rsid w:val="002E382A"/>
    <w:rsid w:val="00300E45"/>
    <w:rsid w:val="00306C91"/>
    <w:rsid w:val="003102DA"/>
    <w:rsid w:val="00391BBD"/>
    <w:rsid w:val="003969F6"/>
    <w:rsid w:val="003B3373"/>
    <w:rsid w:val="003E2734"/>
    <w:rsid w:val="003F350C"/>
    <w:rsid w:val="003F650A"/>
    <w:rsid w:val="00431ABD"/>
    <w:rsid w:val="004828B2"/>
    <w:rsid w:val="00486275"/>
    <w:rsid w:val="004A1134"/>
    <w:rsid w:val="00501A45"/>
    <w:rsid w:val="0058784E"/>
    <w:rsid w:val="005948E9"/>
    <w:rsid w:val="005C6993"/>
    <w:rsid w:val="005F06AD"/>
    <w:rsid w:val="005F5768"/>
    <w:rsid w:val="00614821"/>
    <w:rsid w:val="00622BD1"/>
    <w:rsid w:val="00622D05"/>
    <w:rsid w:val="00624B96"/>
    <w:rsid w:val="0063465A"/>
    <w:rsid w:val="00677027"/>
    <w:rsid w:val="006D7305"/>
    <w:rsid w:val="006F49CF"/>
    <w:rsid w:val="006F78F3"/>
    <w:rsid w:val="00701D43"/>
    <w:rsid w:val="00714493"/>
    <w:rsid w:val="00732B69"/>
    <w:rsid w:val="00782C0A"/>
    <w:rsid w:val="007854DD"/>
    <w:rsid w:val="00787BD3"/>
    <w:rsid w:val="007919E2"/>
    <w:rsid w:val="007C4362"/>
    <w:rsid w:val="00824C97"/>
    <w:rsid w:val="00832792"/>
    <w:rsid w:val="008B0EBC"/>
    <w:rsid w:val="008F2A47"/>
    <w:rsid w:val="0093323F"/>
    <w:rsid w:val="00960782"/>
    <w:rsid w:val="00970887"/>
    <w:rsid w:val="00984797"/>
    <w:rsid w:val="009C4722"/>
    <w:rsid w:val="00A03DFD"/>
    <w:rsid w:val="00A55171"/>
    <w:rsid w:val="00A66FE9"/>
    <w:rsid w:val="00A95383"/>
    <w:rsid w:val="00AA6616"/>
    <w:rsid w:val="00AE2538"/>
    <w:rsid w:val="00AF3FF9"/>
    <w:rsid w:val="00B47ACB"/>
    <w:rsid w:val="00B5117C"/>
    <w:rsid w:val="00B67F81"/>
    <w:rsid w:val="00B70147"/>
    <w:rsid w:val="00B72BC3"/>
    <w:rsid w:val="00B76D9F"/>
    <w:rsid w:val="00BA0779"/>
    <w:rsid w:val="00BA6603"/>
    <w:rsid w:val="00BA730D"/>
    <w:rsid w:val="00BC212F"/>
    <w:rsid w:val="00BD2CFE"/>
    <w:rsid w:val="00BD7D5B"/>
    <w:rsid w:val="00BF33ED"/>
    <w:rsid w:val="00C132C0"/>
    <w:rsid w:val="00C348B9"/>
    <w:rsid w:val="00C63FCA"/>
    <w:rsid w:val="00C77E71"/>
    <w:rsid w:val="00C822B1"/>
    <w:rsid w:val="00CC4D45"/>
    <w:rsid w:val="00CE09A7"/>
    <w:rsid w:val="00CE2239"/>
    <w:rsid w:val="00CE70DE"/>
    <w:rsid w:val="00D41408"/>
    <w:rsid w:val="00D66039"/>
    <w:rsid w:val="00D7778C"/>
    <w:rsid w:val="00DA7EB9"/>
    <w:rsid w:val="00DF0F9C"/>
    <w:rsid w:val="00E01133"/>
    <w:rsid w:val="00E575B9"/>
    <w:rsid w:val="00E81B77"/>
    <w:rsid w:val="00E97C41"/>
    <w:rsid w:val="00EC3864"/>
    <w:rsid w:val="00EE206B"/>
    <w:rsid w:val="00F03D35"/>
    <w:rsid w:val="00F4173D"/>
    <w:rsid w:val="00FE1278"/>
    <w:rsid w:val="00FE401B"/>
    <w:rsid w:val="00F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1BB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91B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9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C47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FE75C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5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1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1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3556">
              <w:marLeft w:val="0"/>
              <w:marRight w:val="0"/>
              <w:marTop w:val="4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3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l.wikipedia.org/wiki/Voda" TargetMode="External"/><Relationship Id="rId18" Type="http://schemas.openxmlformats.org/officeDocument/2006/relationships/hyperlink" Target="http://www.slovenia.info/?jezero=0&amp;lng=1" TargetMode="External"/><Relationship Id="rId26" Type="http://schemas.openxmlformats.org/officeDocument/2006/relationships/hyperlink" Target="http://www.bwt-filter.si/voda-magnezij/voda-dragocena-dobrina/pitna-voda-in-njen-pom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wt-filter.si/voda-magnezij/voda-dragocena-dobrina/pitna-voda-in-njen-pomen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dlib.si/details/URN:NBN:SI:DOC-JLWVF8SC/?query=%27keywords%3dgeografski+obzornik++poplave%27&amp;pageSize=25" TargetMode="External"/><Relationship Id="rId17" Type="http://schemas.openxmlformats.org/officeDocument/2006/relationships/hyperlink" Target="http://www.slideshare.net/guest266d7b/geographywater-presentation" TargetMode="External"/><Relationship Id="rId25" Type="http://schemas.openxmlformats.org/officeDocument/2006/relationships/hyperlink" Target="http://www.arso.gov.si/novice/datoteke/026903-Zgibanka%20KV%202011%20K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dlib.si/details/URN:NBN:SI:DOC-JLWVF8SC/?query=%27keywords%3dgeografski+obzornik++poplave%27&amp;pageSize=25" TargetMode="External"/><Relationship Id="rId20" Type="http://schemas.openxmlformats.org/officeDocument/2006/relationships/hyperlink" Target="http://www.arso.gov.si/novice/datoteke/026903-Zgibanka%20KV%202011%20K.pdf" TargetMode="External"/><Relationship Id="rId29" Type="http://schemas.openxmlformats.org/officeDocument/2006/relationships/hyperlink" Target="http://www.mko.gov.si/fileadmin/mko.gov.si/pageuploads/publikacije/zazivimo_z_vod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lib.si/results/?query='keywords%3dgeografski+obzornik+reke'&amp;pageSize=25" TargetMode="External"/><Relationship Id="rId24" Type="http://schemas.openxmlformats.org/officeDocument/2006/relationships/hyperlink" Target="http://www.arso.gov.si/novice/datoteke/030300-Kopanje%20jezera%20K.pdf" TargetMode="External"/><Relationship Id="rId32" Type="http://schemas.openxmlformats.org/officeDocument/2006/relationships/hyperlink" Target="http://www.slideshare.net/guest266d7b/geographywater-present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lib.si/results/?query='keywords%3dgeografski+obzornik+reke'&amp;pageSize=25" TargetMode="External"/><Relationship Id="rId23" Type="http://schemas.openxmlformats.org/officeDocument/2006/relationships/hyperlink" Target="http://www.slovenia.info/?jezero=0&amp;lng=1" TargetMode="External"/><Relationship Id="rId28" Type="http://schemas.openxmlformats.org/officeDocument/2006/relationships/hyperlink" Target="http://www.dlib.si/results/?pageSize=25&amp;fyear=2003&amp;frelation=Geografski+obzornik&amp;query=%27rele%253dGeografski%2bobzornik%40AND%40year%3d2003%40AND%40issue%3d3%2f4%27&amp;fUDC=Geografija" TargetMode="External"/><Relationship Id="rId10" Type="http://schemas.openxmlformats.org/officeDocument/2006/relationships/hyperlink" Target="http://sl.wikipedia.org/wiki/Reka" TargetMode="External"/><Relationship Id="rId19" Type="http://schemas.openxmlformats.org/officeDocument/2006/relationships/hyperlink" Target="http://www.arso.gov.si/novice/datoteke/030300-Kopanje%20jezera%20K.pdf" TargetMode="External"/><Relationship Id="rId31" Type="http://schemas.openxmlformats.org/officeDocument/2006/relationships/hyperlink" Target="http://www.mko.gov.si/fileadmin/mko.gov.si/pageuploads/publikacije/zazivimo_z_vod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Voda" TargetMode="External"/><Relationship Id="rId14" Type="http://schemas.openxmlformats.org/officeDocument/2006/relationships/hyperlink" Target="http://sl.wikipedia.org/wiki/Reka" TargetMode="External"/><Relationship Id="rId22" Type="http://schemas.openxmlformats.org/officeDocument/2006/relationships/hyperlink" Target="http://www.val-ljubezni.si/knjiga-izvir-vala/knjiga-voda-vir-zivljenja.html" TargetMode="External"/><Relationship Id="rId27" Type="http://schemas.openxmlformats.org/officeDocument/2006/relationships/hyperlink" Target="http://egradiva.gis.si/web/3.-letnik-geografija/evropa-naravno" TargetMode="External"/><Relationship Id="rId30" Type="http://schemas.openxmlformats.org/officeDocument/2006/relationships/hyperlink" Target="http://www.dlib.si/results/?pageSize=25&amp;fyear=2003&amp;frelation=Geografski+obzornik&amp;query=%27rele%253dGeografski%2bobzornik%40AND%40year%3d2003%40AND%40issue%3d3%2f4%27&amp;fUDC=Geografij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826</Words>
  <Characters>4709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DLilek</dc:creator>
  <cp:keywords/>
  <dc:description/>
  <cp:lastModifiedBy>Uporabnik</cp:lastModifiedBy>
  <cp:revision>2</cp:revision>
  <cp:lastPrinted>2011-09-21T05:48:00Z</cp:lastPrinted>
  <dcterms:created xsi:type="dcterms:W3CDTF">2014-02-25T10:12:00Z</dcterms:created>
  <dcterms:modified xsi:type="dcterms:W3CDTF">2014-02-25T10:12:00Z</dcterms:modified>
</cp:coreProperties>
</file>